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9C" w:rsidRPr="0099054C" w:rsidRDefault="007E489C" w:rsidP="005D2CA7">
      <w:pPr>
        <w:spacing w:after="0" w:line="240" w:lineRule="auto"/>
        <w:rPr>
          <w:b/>
          <w:sz w:val="28"/>
          <w:szCs w:val="28"/>
        </w:rPr>
      </w:pPr>
      <w:r w:rsidRPr="0099054C">
        <w:rPr>
          <w:b/>
          <w:sz w:val="28"/>
          <w:szCs w:val="28"/>
        </w:rPr>
        <w:t>Rezultati II Kolokvijuma iz predmeta Fitopatologija održanog 24.04.2018.</w:t>
      </w:r>
    </w:p>
    <w:p w:rsidR="007E489C" w:rsidRPr="0099054C" w:rsidRDefault="007E489C" w:rsidP="005D2CA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0"/>
        <w:gridCol w:w="3960"/>
      </w:tblGrid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9054C">
              <w:rPr>
                <w:b/>
                <w:bCs/>
                <w:sz w:val="28"/>
                <w:szCs w:val="28"/>
              </w:rPr>
              <w:t>Prezime i ime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9054C">
              <w:rPr>
                <w:b/>
                <w:bCs/>
                <w:sz w:val="28"/>
                <w:szCs w:val="28"/>
              </w:rPr>
              <w:t>Ukupan broj bodova (max 28,0)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Dragićević Mirjana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21.1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Barjaktarović Nevena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25.4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Ražnatović Vojislav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13.7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Peković Nemanja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 xml:space="preserve"> 9.2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Stanišić Valentina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17.6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Sokić Pavle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10.2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Bobičić Ivan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17.6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Todorović Aleksandar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5.1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Radulović Marijana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19.7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Janjušević Nikola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2.4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Mališić Anđela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21.8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Drobnjak Željka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21.3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Milašević Anđela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18.5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 xml:space="preserve">Đurišić </w:t>
            </w:r>
            <w:smartTag w:uri="urn:schemas-microsoft-com:office:smarttags" w:element="City">
              <w:smartTag w:uri="urn:schemas-microsoft-com:office:smarttags" w:element="place">
                <w:r w:rsidRPr="0099054C">
                  <w:rPr>
                    <w:bCs/>
                    <w:sz w:val="28"/>
                    <w:szCs w:val="28"/>
                  </w:rPr>
                  <w:t>Milan</w:t>
                </w:r>
              </w:smartTag>
            </w:smartTag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14.9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Šćepanović Jelena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22.1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Malović Milijana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17.7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Božović Ivana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18.9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Bailović Đurđina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16.1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Roganović Marija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12.9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Caričić Petar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15.0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Đeljošević Tanja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10.5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Vuković Milica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13.3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Bojičić Nemanja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10.2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Ivanović Nataša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22.7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Vuković Vasilije</w:t>
            </w:r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9054C">
              <w:rPr>
                <w:bCs/>
                <w:sz w:val="28"/>
                <w:szCs w:val="28"/>
              </w:rPr>
              <w:t>10.1</w:t>
            </w:r>
          </w:p>
        </w:tc>
      </w:tr>
    </w:tbl>
    <w:p w:rsidR="007E489C" w:rsidRDefault="007E489C" w:rsidP="005D2CA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7E489C" w:rsidRDefault="007E489C" w:rsidP="005D2CA7">
      <w:pPr>
        <w:spacing w:after="0" w:line="240" w:lineRule="auto"/>
        <w:rPr>
          <w:sz w:val="28"/>
          <w:szCs w:val="28"/>
        </w:rPr>
      </w:pPr>
    </w:p>
    <w:p w:rsidR="007E489C" w:rsidRDefault="007E489C" w:rsidP="00C039EE">
      <w:pPr>
        <w:pStyle w:val="NormalWeb"/>
        <w:spacing w:before="0" w:beforeAutospacing="0" w:after="187" w:afterAutospacing="0" w:line="4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Popravni II Kolokvijuma održaće se u petak 4. maja 2018. godine od 10:00 h u Sali A4. </w:t>
      </w:r>
    </w:p>
    <w:p w:rsidR="007E489C" w:rsidRDefault="007E489C" w:rsidP="00C039EE">
      <w:pPr>
        <w:pStyle w:val="NormalWeb"/>
        <w:spacing w:before="0" w:beforeAutospacing="0" w:after="187" w:afterAutospacing="0" w:line="4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Predmetni nastavnik,</w:t>
      </w:r>
    </w:p>
    <w:p w:rsidR="007E489C" w:rsidRPr="00C039EE" w:rsidRDefault="007E489C" w:rsidP="00C039EE">
      <w:pPr>
        <w:pStyle w:val="NormalWeb"/>
        <w:spacing w:before="0" w:beforeAutospacing="0" w:after="187" w:afterAutospacing="0" w:line="430" w:lineRule="atLeast"/>
        <w:ind w:left="5040" w:firstLine="72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sz w:val="28"/>
          <w:szCs w:val="28"/>
        </w:rPr>
        <w:t>Prof. dr Jelena Latinović</w:t>
      </w:r>
    </w:p>
    <w:p w:rsidR="007E489C" w:rsidRPr="00C039EE" w:rsidRDefault="007E489C" w:rsidP="00C039EE">
      <w:pPr>
        <w:spacing w:after="0" w:line="374" w:lineRule="atLeast"/>
        <w:rPr>
          <w:rFonts w:ascii="Helvetica" w:hAnsi="Helvetica" w:cs="Helvetica"/>
          <w:color w:val="337AB7"/>
          <w:sz w:val="24"/>
          <w:szCs w:val="24"/>
          <w:bdr w:val="none" w:sz="0" w:space="0" w:color="auto" w:frame="1"/>
          <w:shd w:val="clear" w:color="auto" w:fill="FFFFFF"/>
        </w:rPr>
      </w:pPr>
      <w:r w:rsidRPr="00C039EE">
        <w:rPr>
          <w:rFonts w:ascii="Times New Roman" w:hAnsi="Times New Roman"/>
          <w:sz w:val="24"/>
          <w:szCs w:val="24"/>
        </w:rPr>
        <w:fldChar w:fldCharType="begin"/>
      </w:r>
      <w:r w:rsidRPr="00C039EE">
        <w:rPr>
          <w:rFonts w:ascii="Times New Roman" w:hAnsi="Times New Roman"/>
          <w:sz w:val="24"/>
          <w:szCs w:val="24"/>
        </w:rPr>
        <w:instrText xml:space="preserve"> HYPERLINK "http://www.ucg.ac.me/objava/blog/9727/objava/3901-n-a" </w:instrText>
      </w:r>
      <w:r w:rsidRPr="00C039EE">
        <w:rPr>
          <w:rFonts w:ascii="Times New Roman" w:hAnsi="Times New Roman"/>
          <w:sz w:val="24"/>
          <w:szCs w:val="24"/>
        </w:rPr>
        <w:fldChar w:fldCharType="separate"/>
      </w:r>
    </w:p>
    <w:p w:rsidR="007E489C" w:rsidRPr="0099054C" w:rsidRDefault="007E489C" w:rsidP="00C039EE">
      <w:pPr>
        <w:spacing w:after="0" w:line="240" w:lineRule="auto"/>
        <w:rPr>
          <w:sz w:val="28"/>
          <w:szCs w:val="28"/>
        </w:rPr>
      </w:pPr>
      <w:r w:rsidRPr="00C039EE">
        <w:rPr>
          <w:rFonts w:ascii="Times New Roman" w:hAnsi="Times New Roman"/>
          <w:sz w:val="24"/>
          <w:szCs w:val="24"/>
        </w:rPr>
        <w:fldChar w:fldCharType="end"/>
      </w:r>
    </w:p>
    <w:sectPr w:rsidR="007E489C" w:rsidRPr="0099054C" w:rsidSect="00F74E5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3CEB"/>
    <w:multiLevelType w:val="hybridMultilevel"/>
    <w:tmpl w:val="8D4A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A7"/>
    <w:rsid w:val="00131CC4"/>
    <w:rsid w:val="002119C0"/>
    <w:rsid w:val="0026015D"/>
    <w:rsid w:val="00432DBE"/>
    <w:rsid w:val="0048155B"/>
    <w:rsid w:val="004E261F"/>
    <w:rsid w:val="00531F9F"/>
    <w:rsid w:val="005D2CA7"/>
    <w:rsid w:val="006E0711"/>
    <w:rsid w:val="007B530E"/>
    <w:rsid w:val="007E489C"/>
    <w:rsid w:val="008756C7"/>
    <w:rsid w:val="00970076"/>
    <w:rsid w:val="0099054C"/>
    <w:rsid w:val="009F77EA"/>
    <w:rsid w:val="00B1562F"/>
    <w:rsid w:val="00C039EE"/>
    <w:rsid w:val="00CE2BBC"/>
    <w:rsid w:val="00D3314E"/>
    <w:rsid w:val="00DA635F"/>
    <w:rsid w:val="00EC4305"/>
    <w:rsid w:val="00F2489B"/>
    <w:rsid w:val="00F7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C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4E56"/>
    <w:pPr>
      <w:ind w:left="720"/>
      <w:contextualSpacing/>
    </w:pPr>
  </w:style>
  <w:style w:type="paragraph" w:styleId="NormalWeb">
    <w:name w:val="Normal (Web)"/>
    <w:basedOn w:val="Normal"/>
    <w:uiPriority w:val="99"/>
    <w:rsid w:val="00C03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039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134</Words>
  <Characters>767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 kolokvijuma (popravni) iz predmeta Fitopatologija održanog 20</dc:title>
  <dc:subject/>
  <dc:creator>Marko</dc:creator>
  <cp:keywords/>
  <dc:description/>
  <cp:lastModifiedBy>Highoctane</cp:lastModifiedBy>
  <cp:revision>8</cp:revision>
  <dcterms:created xsi:type="dcterms:W3CDTF">2018-04-27T20:36:00Z</dcterms:created>
  <dcterms:modified xsi:type="dcterms:W3CDTF">2018-04-27T21:05:00Z</dcterms:modified>
</cp:coreProperties>
</file>